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47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0"/>
        <w:gridCol w:w="960"/>
        <w:gridCol w:w="2878"/>
        <w:gridCol w:w="5269"/>
      </w:tblGrid>
      <w:tr w:rsidR="00982B37" w:rsidRPr="00005F39" w14:paraId="5744546B" w14:textId="77777777" w:rsidTr="000201EC">
        <w:trPr>
          <w:trHeight w:val="960"/>
          <w:jc w:val="center"/>
        </w:trPr>
        <w:tc>
          <w:tcPr>
            <w:tcW w:w="99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4A7122" w14:textId="7F59D64A" w:rsidR="00982B37" w:rsidRPr="00321C26" w:rsidRDefault="00113A1B" w:rsidP="00321C26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pict w14:anchorId="7219BA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77.75pt;height:66.75pt">
                  <v:imagedata r:id="rId5" o:title="Sos-2020-03-email"/>
                </v:shape>
              </w:pict>
            </w:r>
          </w:p>
          <w:p w14:paraId="4FE31FB5" w14:textId="77777777" w:rsidR="00982B37" w:rsidRPr="00321C26" w:rsidRDefault="00982B37" w:rsidP="00321C26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D02D7B" w:rsidRPr="00005F39" w14:paraId="7955B2CA" w14:textId="77777777" w:rsidTr="000201EC">
        <w:trPr>
          <w:trHeight w:val="300"/>
          <w:jc w:val="center"/>
        </w:trPr>
        <w:tc>
          <w:tcPr>
            <w:tcW w:w="99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03E172" w14:textId="77777777" w:rsidR="00D02D7B" w:rsidRDefault="00D02D7B" w:rsidP="00D02D7B">
            <w:pPr>
              <w:spacing w:after="0" w:line="240" w:lineRule="auto"/>
              <w:jc w:val="center"/>
              <w:rPr>
                <w:rFonts w:ascii="MS Sans Serif" w:hAnsi="MS Sans Serif"/>
                <w:b/>
                <w:sz w:val="28"/>
                <w:szCs w:val="28"/>
              </w:rPr>
            </w:pPr>
            <w:r w:rsidRPr="00D02D7B">
              <w:rPr>
                <w:rFonts w:ascii="MS Sans Serif" w:hAnsi="MS Sans Serif"/>
                <w:b/>
                <w:sz w:val="28"/>
                <w:szCs w:val="28"/>
              </w:rPr>
              <w:t>SEZNAM DĚL K ÚSTNÍ ZKOUŠCE Z ČESKÉHO JAZYKA A LITERATURY</w:t>
            </w:r>
          </w:p>
          <w:p w14:paraId="03ECCB21" w14:textId="77777777" w:rsidR="00D02D7B" w:rsidRDefault="00D02D7B" w:rsidP="00D02D7B">
            <w:pPr>
              <w:spacing w:after="0" w:line="240" w:lineRule="auto"/>
              <w:jc w:val="center"/>
              <w:rPr>
                <w:rFonts w:ascii="MS Sans Serif" w:hAnsi="MS Sans Serif"/>
                <w:b/>
                <w:caps/>
                <w:sz w:val="24"/>
                <w:szCs w:val="24"/>
              </w:rPr>
            </w:pPr>
          </w:p>
          <w:p w14:paraId="2E395601" w14:textId="77777777" w:rsidR="00D02D7B" w:rsidRPr="00D02D7B" w:rsidRDefault="008800F8" w:rsidP="00D02D7B">
            <w:pPr>
              <w:spacing w:after="0" w:line="240" w:lineRule="auto"/>
              <w:jc w:val="center"/>
              <w:rPr>
                <w:rFonts w:ascii="MS Sans Serif" w:hAnsi="MS Sans Serif"/>
                <w:b/>
                <w:caps/>
                <w:sz w:val="28"/>
                <w:szCs w:val="28"/>
              </w:rPr>
            </w:pPr>
            <w:r>
              <w:rPr>
                <w:rFonts w:ascii="MS Sans Serif" w:hAnsi="MS Sans Serif"/>
                <w:b/>
                <w:caps/>
                <w:sz w:val="28"/>
                <w:szCs w:val="28"/>
              </w:rPr>
              <w:t>Školní rok …………………</w:t>
            </w:r>
          </w:p>
          <w:p w14:paraId="68A533DC" w14:textId="77777777" w:rsidR="00D02D7B" w:rsidRPr="004B3ACA" w:rsidRDefault="00D02D7B" w:rsidP="00321C26">
            <w:pPr>
              <w:spacing w:after="0" w:line="240" w:lineRule="auto"/>
              <w:rPr>
                <w:rFonts w:ascii="MS Sans Serif" w:hAnsi="MS Sans Serif"/>
                <w:b/>
                <w:sz w:val="24"/>
                <w:szCs w:val="24"/>
              </w:rPr>
            </w:pPr>
          </w:p>
          <w:p w14:paraId="24C37469" w14:textId="77777777" w:rsidR="00D02D7B" w:rsidRPr="00321C26" w:rsidRDefault="00D02D7B" w:rsidP="00321C26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F5627" w:rsidRPr="00005F39" w14:paraId="0C4269CD" w14:textId="77777777" w:rsidTr="000201EC">
        <w:trPr>
          <w:trHeight w:val="405"/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B8D6A2" w14:textId="77777777" w:rsidR="009F5627" w:rsidRPr="009F5627" w:rsidRDefault="009F5627" w:rsidP="000201EC">
            <w:pPr>
              <w:spacing w:after="0" w:line="240" w:lineRule="auto"/>
              <w:rPr>
                <w:rFonts w:ascii="MS Sans Serif" w:hAnsi="MS Sans Serif"/>
                <w:sz w:val="24"/>
                <w:szCs w:val="24"/>
                <w:u w:val="single"/>
              </w:rPr>
            </w:pPr>
            <w:r w:rsidRPr="009F5627">
              <w:rPr>
                <w:rFonts w:ascii="MS Sans Serif" w:hAnsi="MS Sans Serif"/>
                <w:sz w:val="24"/>
                <w:szCs w:val="24"/>
              </w:rPr>
              <w:t>Příjmení jméno:</w:t>
            </w:r>
          </w:p>
        </w:tc>
        <w:tc>
          <w:tcPr>
            <w:tcW w:w="8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EEA61" w14:textId="77777777" w:rsidR="009F5627" w:rsidRPr="009F5627" w:rsidRDefault="00475CCB" w:rsidP="000201EC">
            <w:pPr>
              <w:spacing w:after="0" w:line="240" w:lineRule="auto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b/>
                <w:sz w:val="40"/>
                <w:szCs w:val="40"/>
              </w:rPr>
              <w:t>Novák Jan</w:t>
            </w:r>
          </w:p>
        </w:tc>
      </w:tr>
      <w:tr w:rsidR="009F5627" w:rsidRPr="00005F39" w14:paraId="01B491C5" w14:textId="77777777" w:rsidTr="000201EC">
        <w:trPr>
          <w:trHeight w:val="405"/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14:paraId="6AE199CA" w14:textId="77777777" w:rsidR="009F5627" w:rsidRPr="009F5627" w:rsidRDefault="009F5627" w:rsidP="00321C26">
            <w:pPr>
              <w:spacing w:after="0" w:line="240" w:lineRule="auto"/>
              <w:rPr>
                <w:rFonts w:ascii="MS Sans Serif" w:hAnsi="MS Sans Serif"/>
                <w:sz w:val="24"/>
                <w:szCs w:val="24"/>
                <w:u w:val="single"/>
              </w:rPr>
            </w:pPr>
            <w:r>
              <w:rPr>
                <w:rFonts w:ascii="MS Sans Serif" w:hAnsi="MS Sans Serif"/>
                <w:sz w:val="24"/>
                <w:szCs w:val="24"/>
              </w:rPr>
              <w:t>Třída</w:t>
            </w:r>
          </w:p>
        </w:tc>
        <w:tc>
          <w:tcPr>
            <w:tcW w:w="814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BD5BCB0" w14:textId="77777777" w:rsidR="009F5627" w:rsidRPr="009F5627" w:rsidRDefault="00694665" w:rsidP="00321C26">
            <w:pPr>
              <w:spacing w:after="0" w:line="240" w:lineRule="auto"/>
              <w:rPr>
                <w:rFonts w:ascii="MS Sans Serif" w:hAnsi="MS Sans Serif"/>
                <w:sz w:val="24"/>
                <w:szCs w:val="24"/>
                <w:u w:val="single"/>
              </w:rPr>
            </w:pPr>
            <w:r>
              <w:rPr>
                <w:rFonts w:ascii="MS Sans Serif" w:hAnsi="MS Sans Serif"/>
                <w:b/>
                <w:sz w:val="40"/>
                <w:szCs w:val="40"/>
              </w:rPr>
              <w:t>IV. A</w:t>
            </w:r>
            <w:r w:rsidR="008800F8">
              <w:rPr>
                <w:rFonts w:ascii="MS Sans Serif" w:hAnsi="MS Sans Serif"/>
                <w:b/>
                <w:sz w:val="40"/>
                <w:szCs w:val="40"/>
              </w:rPr>
              <w:t>/ DV</w:t>
            </w:r>
          </w:p>
        </w:tc>
      </w:tr>
      <w:tr w:rsidR="00475CCB" w:rsidRPr="00005F39" w14:paraId="11D38F81" w14:textId="77777777" w:rsidTr="000201EC">
        <w:trPr>
          <w:trHeight w:val="405"/>
          <w:jc w:val="center"/>
        </w:trPr>
        <w:tc>
          <w:tcPr>
            <w:tcW w:w="9947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14:paraId="0748E05A" w14:textId="77777777" w:rsidR="00475CCB" w:rsidRPr="00FE2341" w:rsidRDefault="00475CCB" w:rsidP="000201EC">
            <w:pPr>
              <w:spacing w:after="0" w:line="240" w:lineRule="auto"/>
              <w:rPr>
                <w:rFonts w:ascii="MS Sans Serif" w:hAnsi="MS Sans Serif"/>
                <w:b/>
                <w:sz w:val="20"/>
                <w:szCs w:val="20"/>
                <w:u w:val="single"/>
              </w:rPr>
            </w:pPr>
          </w:p>
        </w:tc>
      </w:tr>
      <w:tr w:rsidR="00475CCB" w:rsidRPr="00005F39" w14:paraId="7ECC05B1" w14:textId="77777777" w:rsidTr="000201EC">
        <w:trPr>
          <w:trHeight w:val="405"/>
          <w:jc w:val="center"/>
        </w:trPr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34F1CF" w14:textId="77777777" w:rsidR="00475CCB" w:rsidRPr="00321C26" w:rsidRDefault="00475CCB" w:rsidP="000201EC">
            <w:pPr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2D9EBB" w14:textId="77777777" w:rsidR="00475CCB" w:rsidRPr="00FE2341" w:rsidRDefault="00475CCB" w:rsidP="000201EC">
            <w:pPr>
              <w:spacing w:after="0" w:line="240" w:lineRule="auto"/>
              <w:rPr>
                <w:rFonts w:ascii="MS Sans Serif" w:hAnsi="MS Sans Serif"/>
                <w:b/>
                <w:sz w:val="20"/>
                <w:szCs w:val="20"/>
                <w:u w:val="single"/>
              </w:rPr>
            </w:pPr>
            <w:r w:rsidRPr="00FE2341">
              <w:rPr>
                <w:rFonts w:ascii="MS Sans Serif" w:hAnsi="MS Sans Serif"/>
                <w:b/>
                <w:sz w:val="20"/>
                <w:szCs w:val="20"/>
                <w:u w:val="single"/>
              </w:rPr>
              <w:t>Autor:</w:t>
            </w:r>
          </w:p>
        </w:tc>
        <w:tc>
          <w:tcPr>
            <w:tcW w:w="5269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2F25DA" w14:textId="77777777" w:rsidR="00475CCB" w:rsidRPr="00FE2341" w:rsidRDefault="00475CCB" w:rsidP="000201EC">
            <w:pPr>
              <w:spacing w:after="0" w:line="240" w:lineRule="auto"/>
              <w:rPr>
                <w:rFonts w:ascii="MS Sans Serif" w:hAnsi="MS Sans Serif"/>
                <w:b/>
                <w:sz w:val="20"/>
                <w:szCs w:val="20"/>
                <w:u w:val="single"/>
              </w:rPr>
            </w:pPr>
            <w:r w:rsidRPr="00FE2341">
              <w:rPr>
                <w:rFonts w:ascii="MS Sans Serif" w:hAnsi="MS Sans Serif"/>
                <w:b/>
                <w:sz w:val="20"/>
                <w:szCs w:val="20"/>
                <w:u w:val="single"/>
              </w:rPr>
              <w:t>Dílo:</w:t>
            </w:r>
          </w:p>
        </w:tc>
      </w:tr>
      <w:tr w:rsidR="00475CCB" w:rsidRPr="00005F39" w14:paraId="2A0EE8EE" w14:textId="77777777" w:rsidTr="000201EC">
        <w:trPr>
          <w:trHeight w:val="405"/>
          <w:jc w:val="center"/>
        </w:trPr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4034DE9" w14:textId="77777777" w:rsidR="00475CCB" w:rsidRPr="00475CCB" w:rsidRDefault="00475CCB" w:rsidP="00475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C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DD0D22A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Němcová, Božena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F1B6C1A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Divá Bára</w:t>
            </w:r>
          </w:p>
        </w:tc>
      </w:tr>
      <w:tr w:rsidR="00475CCB" w:rsidRPr="00005F39" w14:paraId="0B5BB6E5" w14:textId="77777777" w:rsidTr="000201EC">
        <w:trPr>
          <w:trHeight w:val="40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0AB0E1" w14:textId="77777777" w:rsidR="00475CCB" w:rsidRPr="00475CCB" w:rsidRDefault="00475CCB" w:rsidP="00475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C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3066FA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EB6A59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475CCB" w:rsidRPr="00005F39" w14:paraId="67F578DD" w14:textId="77777777" w:rsidTr="000201EC">
        <w:trPr>
          <w:trHeight w:val="40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842B82" w14:textId="77777777" w:rsidR="00475CCB" w:rsidRPr="00475CCB" w:rsidRDefault="00475CCB" w:rsidP="00475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CC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85FC88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35D33B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475CCB" w:rsidRPr="00005F39" w14:paraId="3BCC1FC4" w14:textId="77777777" w:rsidTr="000201EC">
        <w:trPr>
          <w:trHeight w:val="40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2AAEFE" w14:textId="77777777" w:rsidR="00475CCB" w:rsidRPr="00475CCB" w:rsidRDefault="00475CCB" w:rsidP="00475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CC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883804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D9C0F5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475CCB" w:rsidRPr="00005F39" w14:paraId="78222C59" w14:textId="77777777" w:rsidTr="000201EC">
        <w:trPr>
          <w:trHeight w:val="40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EB74DA" w14:textId="77777777" w:rsidR="00475CCB" w:rsidRPr="00475CCB" w:rsidRDefault="00475CCB" w:rsidP="00475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CC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EE9016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1A5B01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475CCB" w:rsidRPr="00005F39" w14:paraId="496E5095" w14:textId="77777777" w:rsidTr="000201EC">
        <w:trPr>
          <w:trHeight w:val="40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0C3D41" w14:textId="77777777" w:rsidR="00475CCB" w:rsidRPr="00475CCB" w:rsidRDefault="00475CCB" w:rsidP="00475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CC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96C83F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8CE65D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475CCB" w:rsidRPr="00005F39" w14:paraId="4D9C23C9" w14:textId="77777777" w:rsidTr="000201EC">
        <w:trPr>
          <w:trHeight w:val="40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1632F5" w14:textId="77777777" w:rsidR="00475CCB" w:rsidRPr="00475CCB" w:rsidRDefault="00475CCB" w:rsidP="00475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CC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AD97C6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A47EA9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475CCB" w:rsidRPr="00005F39" w14:paraId="2B763DBD" w14:textId="77777777" w:rsidTr="000201EC">
        <w:trPr>
          <w:trHeight w:val="40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15C2BD" w14:textId="77777777" w:rsidR="00475CCB" w:rsidRPr="00475CCB" w:rsidRDefault="00475CCB" w:rsidP="00475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CC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DCBC01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254935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475CCB" w:rsidRPr="00005F39" w14:paraId="2D373CF7" w14:textId="77777777" w:rsidTr="000201EC">
        <w:trPr>
          <w:trHeight w:val="40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2B3A13" w14:textId="77777777" w:rsidR="00475CCB" w:rsidRPr="00475CCB" w:rsidRDefault="00475CCB" w:rsidP="00475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CC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5FD080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CECA65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475CCB" w:rsidRPr="00005F39" w14:paraId="0D184E6C" w14:textId="77777777" w:rsidTr="000201EC">
        <w:trPr>
          <w:trHeight w:val="40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2A9304" w14:textId="77777777" w:rsidR="00475CCB" w:rsidRPr="00475CCB" w:rsidRDefault="00475CCB" w:rsidP="00475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CC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56DEA3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A7F96A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475CCB" w:rsidRPr="00005F39" w14:paraId="4BA7E279" w14:textId="77777777" w:rsidTr="000201EC">
        <w:trPr>
          <w:trHeight w:val="40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8542E6" w14:textId="77777777" w:rsidR="00475CCB" w:rsidRPr="00475CCB" w:rsidRDefault="00475CCB" w:rsidP="00475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CC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645E34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7EB30D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475CCB" w:rsidRPr="00005F39" w14:paraId="4B7E78AF" w14:textId="77777777" w:rsidTr="000201EC">
        <w:trPr>
          <w:trHeight w:val="40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A81341" w14:textId="77777777" w:rsidR="00475CCB" w:rsidRPr="00475CCB" w:rsidRDefault="00475CCB" w:rsidP="00475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CC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F7492F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BF35C5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475CCB" w:rsidRPr="00005F39" w14:paraId="23F9DE2A" w14:textId="77777777" w:rsidTr="000201EC">
        <w:trPr>
          <w:trHeight w:val="40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E8B005" w14:textId="77777777" w:rsidR="00475CCB" w:rsidRPr="00475CCB" w:rsidRDefault="00475CCB" w:rsidP="00475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CCB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B59B43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124550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475CCB" w:rsidRPr="00005F39" w14:paraId="465B3551" w14:textId="77777777" w:rsidTr="000201EC">
        <w:trPr>
          <w:trHeight w:val="40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CCAB67" w14:textId="77777777" w:rsidR="00475CCB" w:rsidRPr="00475CCB" w:rsidRDefault="00475CCB" w:rsidP="00475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CC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D86676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DF80C1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475CCB" w:rsidRPr="00005F39" w14:paraId="2302D2FC" w14:textId="77777777" w:rsidTr="000201EC">
        <w:trPr>
          <w:trHeight w:val="40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195006" w14:textId="77777777" w:rsidR="00475CCB" w:rsidRPr="00475CCB" w:rsidRDefault="00475CCB" w:rsidP="00475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CC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1FC9B9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8AAC5A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475CCB" w:rsidRPr="00005F39" w14:paraId="6DBC5BC2" w14:textId="77777777" w:rsidTr="000201EC">
        <w:trPr>
          <w:trHeight w:val="40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64E2AA" w14:textId="77777777" w:rsidR="00475CCB" w:rsidRPr="00475CCB" w:rsidRDefault="00475CCB" w:rsidP="00475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CC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587AC9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6B417E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475CCB" w:rsidRPr="00005F39" w14:paraId="2F46073E" w14:textId="77777777" w:rsidTr="000201EC">
        <w:trPr>
          <w:trHeight w:val="40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190B46" w14:textId="77777777" w:rsidR="00475CCB" w:rsidRPr="00475CCB" w:rsidRDefault="00475CCB" w:rsidP="00475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CCB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D2688D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01C743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475CCB" w:rsidRPr="00005F39" w14:paraId="757BED93" w14:textId="77777777" w:rsidTr="000201EC">
        <w:trPr>
          <w:trHeight w:val="40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90AE51" w14:textId="77777777" w:rsidR="00475CCB" w:rsidRPr="00475CCB" w:rsidRDefault="00475CCB" w:rsidP="00475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CCB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7C1644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6F1B6D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475CCB" w:rsidRPr="00005F39" w14:paraId="0ED73801" w14:textId="77777777" w:rsidTr="000201EC">
        <w:trPr>
          <w:trHeight w:val="40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561D76" w14:textId="77777777" w:rsidR="00475CCB" w:rsidRPr="00475CCB" w:rsidRDefault="00475CCB" w:rsidP="00475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CCB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B4F17D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A1160A" w14:textId="77777777" w:rsidR="00475CCB" w:rsidRPr="00475CCB" w:rsidRDefault="00475CCB" w:rsidP="000201E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EE139E" w:rsidRPr="00005F39" w14:paraId="0615F061" w14:textId="77777777" w:rsidTr="000201EC">
        <w:trPr>
          <w:trHeight w:val="40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8C44F1" w14:textId="77777777" w:rsidR="00EE139E" w:rsidRPr="00475CCB" w:rsidRDefault="00475CCB" w:rsidP="00475C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CC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3DD5CD" w14:textId="77777777" w:rsidR="00EE139E" w:rsidRPr="00475CCB" w:rsidRDefault="00EE139E" w:rsidP="00321C2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3FE3E1" w14:textId="77777777" w:rsidR="00EE139E" w:rsidRPr="00475CCB" w:rsidRDefault="00EE139E" w:rsidP="00321C2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14:paraId="12B37136" w14:textId="77777777" w:rsidR="00475CCB" w:rsidRPr="00475CCB" w:rsidRDefault="00475CCB">
      <w:pPr>
        <w:rPr>
          <w:rFonts w:ascii="Times New Roman" w:hAnsi="Times New Roman"/>
          <w:i/>
          <w:sz w:val="16"/>
          <w:szCs w:val="16"/>
        </w:rPr>
      </w:pPr>
    </w:p>
    <w:p w14:paraId="090AF265" w14:textId="77777777" w:rsidR="00EE139E" w:rsidRPr="0029765C" w:rsidRDefault="00D02D7B">
      <w:pPr>
        <w:rPr>
          <w:rFonts w:ascii="Times New Roman" w:hAnsi="Times New Roman"/>
          <w:sz w:val="24"/>
          <w:szCs w:val="24"/>
        </w:rPr>
      </w:pPr>
      <w:r w:rsidRPr="0029765C">
        <w:rPr>
          <w:rFonts w:ascii="Times New Roman" w:hAnsi="Times New Roman"/>
          <w:sz w:val="24"/>
          <w:szCs w:val="24"/>
        </w:rPr>
        <w:t>Datum:</w:t>
      </w:r>
      <w:r w:rsidRPr="0029765C">
        <w:rPr>
          <w:rFonts w:ascii="Times New Roman" w:hAnsi="Times New Roman"/>
          <w:sz w:val="24"/>
          <w:szCs w:val="24"/>
        </w:rPr>
        <w:tab/>
      </w:r>
      <w:r w:rsidRPr="0029765C">
        <w:rPr>
          <w:rFonts w:ascii="Times New Roman" w:hAnsi="Times New Roman"/>
          <w:sz w:val="24"/>
          <w:szCs w:val="24"/>
        </w:rPr>
        <w:tab/>
      </w:r>
      <w:r w:rsidRPr="0029765C">
        <w:rPr>
          <w:rFonts w:ascii="Times New Roman" w:hAnsi="Times New Roman"/>
          <w:sz w:val="24"/>
          <w:szCs w:val="24"/>
        </w:rPr>
        <w:tab/>
      </w:r>
      <w:r w:rsidRPr="0029765C">
        <w:rPr>
          <w:rFonts w:ascii="Times New Roman" w:hAnsi="Times New Roman"/>
          <w:sz w:val="24"/>
          <w:szCs w:val="24"/>
        </w:rPr>
        <w:tab/>
      </w:r>
      <w:r w:rsidRPr="0029765C">
        <w:rPr>
          <w:rFonts w:ascii="Times New Roman" w:hAnsi="Times New Roman"/>
          <w:sz w:val="24"/>
          <w:szCs w:val="24"/>
        </w:rPr>
        <w:tab/>
      </w:r>
      <w:r w:rsidRPr="0029765C">
        <w:rPr>
          <w:rFonts w:ascii="Times New Roman" w:hAnsi="Times New Roman"/>
          <w:sz w:val="24"/>
          <w:szCs w:val="24"/>
        </w:rPr>
        <w:tab/>
        <w:t>Podpis:</w:t>
      </w:r>
    </w:p>
    <w:sectPr w:rsidR="00EE139E" w:rsidRPr="0029765C" w:rsidSect="004D4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08865F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010C8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4665"/>
    <w:rsid w:val="00005F39"/>
    <w:rsid w:val="000201EC"/>
    <w:rsid w:val="00113A1B"/>
    <w:rsid w:val="0029765C"/>
    <w:rsid w:val="00321C26"/>
    <w:rsid w:val="00463FA6"/>
    <w:rsid w:val="00475CCB"/>
    <w:rsid w:val="004B3ACA"/>
    <w:rsid w:val="004D4E7E"/>
    <w:rsid w:val="005C5730"/>
    <w:rsid w:val="00636B58"/>
    <w:rsid w:val="00694665"/>
    <w:rsid w:val="0072336E"/>
    <w:rsid w:val="008800F8"/>
    <w:rsid w:val="00944E58"/>
    <w:rsid w:val="00982B37"/>
    <w:rsid w:val="009F5627"/>
    <w:rsid w:val="00A34A7D"/>
    <w:rsid w:val="00AC73BE"/>
    <w:rsid w:val="00CB4DCC"/>
    <w:rsid w:val="00D02D7B"/>
    <w:rsid w:val="00DA0029"/>
    <w:rsid w:val="00E01A94"/>
    <w:rsid w:val="00E458B9"/>
    <w:rsid w:val="00EE139E"/>
    <w:rsid w:val="00F46F20"/>
    <w:rsid w:val="00FC16E1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02B3E"/>
  <w15:chartTrackingRefBased/>
  <w15:docId w15:val="{FE1241FB-8800-47A2-B487-4E5842A9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5730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St&#225;tn&#237;%20maturita\&#268;etba%20a%20PL\Maturita%20seznam%20&#269;etba-&#353;ablon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Maturita seznam četba-šablona.dot</Template>
  <TotalTime>5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Petra Stejskalová – Peťula graphics</cp:lastModifiedBy>
  <cp:revision>4</cp:revision>
  <cp:lastPrinted>2011-05-20T07:27:00Z</cp:lastPrinted>
  <dcterms:created xsi:type="dcterms:W3CDTF">2020-11-26T17:57:00Z</dcterms:created>
  <dcterms:modified xsi:type="dcterms:W3CDTF">2020-11-26T18:42:00Z</dcterms:modified>
</cp:coreProperties>
</file>